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E1" w:rsidRPr="006E0DF4" w:rsidRDefault="003F48E1" w:rsidP="00221421">
      <w:pPr>
        <w:pStyle w:val="ListParagraph"/>
        <w:shd w:val="clear" w:color="auto" w:fill="DAEEF3"/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58.45pt;margin-top:-65.25pt;width:103.25pt;height:116.25pt;z-index:-251658240;visibility:visible" o:allowincell="f">
            <v:imagedata r:id="rId7" o:title=""/>
          </v:shape>
        </w:pict>
      </w:r>
      <w:r>
        <w:rPr>
          <w:sz w:val="24"/>
          <w:szCs w:val="24"/>
        </w:rPr>
        <w:t xml:space="preserve">Document d’aide à </w:t>
      </w:r>
      <w:r w:rsidRPr="006E0DF4">
        <w:rPr>
          <w:sz w:val="24"/>
          <w:szCs w:val="24"/>
        </w:rPr>
        <w:t>la prise de décision pour un projet natation maternelle</w:t>
      </w:r>
    </w:p>
    <w:p w:rsidR="003F48E1" w:rsidRDefault="003F48E1" w:rsidP="00EB74D7">
      <w:pPr>
        <w:pStyle w:val="ListParagraph"/>
        <w:spacing w:after="0"/>
      </w:pPr>
    </w:p>
    <w:p w:rsidR="003F48E1" w:rsidRDefault="003F48E1" w:rsidP="00EB74D7">
      <w:pPr>
        <w:pStyle w:val="ListParagraph"/>
        <w:spacing w:after="0"/>
      </w:pPr>
    </w:p>
    <w:p w:rsidR="003F48E1" w:rsidRDefault="003F48E1" w:rsidP="00205681">
      <w:pPr>
        <w:pStyle w:val="ListParagraph"/>
        <w:spacing w:after="0"/>
      </w:pPr>
      <w:r>
        <w:t>Rappel des textes réglementaires :</w:t>
      </w:r>
    </w:p>
    <w:p w:rsidR="003F48E1" w:rsidRDefault="003F48E1" w:rsidP="00EB74D7">
      <w:pPr>
        <w:pStyle w:val="ListParagraph"/>
        <w:numPr>
          <w:ilvl w:val="1"/>
          <w:numId w:val="1"/>
        </w:numPr>
        <w:spacing w:after="0"/>
      </w:pPr>
      <w:hyperlink r:id="rId8" w:tgtFrame="_blank" w:history="1">
        <w:r w:rsidRPr="00221421">
          <w:rPr>
            <w:rStyle w:val="Hyperlink"/>
            <w:color w:val="auto"/>
            <w:u w:val="none"/>
          </w:rPr>
          <w:t>Circulaire n° 2011-090 du 7-7-2011</w:t>
        </w:r>
      </w:hyperlink>
      <w:r>
        <w:t xml:space="preserve"> parue au B.O. n°28 du 14 juillet 2011 – Natation enseignement dans les premiers et second degrés</w:t>
      </w:r>
    </w:p>
    <w:p w:rsidR="003F48E1" w:rsidRDefault="003F48E1" w:rsidP="00EB74D7">
      <w:pPr>
        <w:pStyle w:val="ListParagraph"/>
        <w:numPr>
          <w:ilvl w:val="1"/>
          <w:numId w:val="1"/>
        </w:numPr>
        <w:spacing w:after="0"/>
      </w:pPr>
      <w:r>
        <w:t>réponses du MEN sur l’accueil des élèves de maternelle</w:t>
      </w:r>
    </w:p>
    <w:p w:rsidR="003F48E1" w:rsidRDefault="003F48E1" w:rsidP="00EB74D7">
      <w:pPr>
        <w:pStyle w:val="ListParagraph"/>
        <w:numPr>
          <w:ilvl w:val="1"/>
          <w:numId w:val="1"/>
        </w:numPr>
        <w:spacing w:after="0"/>
      </w:pPr>
      <w:r>
        <w:t>programmes d’enseignement de l’école maternelle B.O. spécial n°2 du 26 mars 2015</w:t>
      </w:r>
    </w:p>
    <w:p w:rsidR="003F48E1" w:rsidRDefault="003F48E1" w:rsidP="00EB74D7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5"/>
        <w:gridCol w:w="499"/>
        <w:gridCol w:w="564"/>
      </w:tblGrid>
      <w:tr w:rsidR="003F48E1" w:rsidRPr="00857D56">
        <w:tc>
          <w:tcPr>
            <w:tcW w:w="0" w:type="auto"/>
            <w:gridSpan w:val="3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  <w:r w:rsidRPr="00857D56">
              <w:t>Ecole :</w:t>
            </w:r>
          </w:p>
        </w:tc>
      </w:tr>
      <w:tr w:rsidR="003F48E1" w:rsidRPr="00857D56">
        <w:tc>
          <w:tcPr>
            <w:tcW w:w="0" w:type="auto"/>
            <w:gridSpan w:val="3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  <w:r w:rsidRPr="00857D56">
              <w:t>Classe :</w:t>
            </w:r>
          </w:p>
        </w:tc>
      </w:tr>
      <w:tr w:rsidR="003F48E1" w:rsidRPr="00857D56">
        <w:tc>
          <w:tcPr>
            <w:tcW w:w="0" w:type="auto"/>
            <w:shd w:val="clear" w:color="auto" w:fill="FDE9D9"/>
          </w:tcPr>
          <w:p w:rsidR="003F48E1" w:rsidRPr="00857D56" w:rsidRDefault="003F48E1" w:rsidP="00857D56">
            <w:pPr>
              <w:pStyle w:val="ListParagraph"/>
              <w:tabs>
                <w:tab w:val="left" w:pos="915"/>
              </w:tabs>
              <w:spacing w:after="0" w:line="240" w:lineRule="auto"/>
              <w:ind w:left="0"/>
            </w:pPr>
            <w:r w:rsidRPr="00857D56">
              <w:t>Critères</w:t>
            </w:r>
          </w:p>
        </w:tc>
        <w:tc>
          <w:tcPr>
            <w:tcW w:w="0" w:type="auto"/>
            <w:shd w:val="clear" w:color="auto" w:fill="FDE9D9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  <w:r w:rsidRPr="00857D56">
              <w:t>oui</w:t>
            </w:r>
          </w:p>
        </w:tc>
        <w:tc>
          <w:tcPr>
            <w:tcW w:w="0" w:type="auto"/>
            <w:shd w:val="clear" w:color="auto" w:fill="FDE9D9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  <w:r w:rsidRPr="00857D56">
              <w:t>non</w:t>
            </w: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  <w:r w:rsidRPr="00857D56">
              <w:t>RPI</w:t>
            </w: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  <w:r w:rsidRPr="00857D56">
              <w:t>Ecole à cours double</w:t>
            </w: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  <w:r w:rsidRPr="00857D56">
              <w:t xml:space="preserve">La possibilité d’organiser des séances pour des classes maternelles ne se fait pas au détriment des classes prioritaires du cycle 2 (critère rédhibitoire) </w:t>
            </w: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  <w:r w:rsidRPr="00857D56">
              <w:t>Les conditions matérielles  sont-elles réunies et adaptées ?</w:t>
            </w: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857D56">
              <w:t>Bassins : taille, profondeurs, aménagements</w:t>
            </w: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857D56">
              <w:t>Vestiaires</w:t>
            </w: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857D56">
              <w:t>Surveillance</w:t>
            </w: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857D56">
              <w:t>Durée de séance</w:t>
            </w: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857D56">
              <w:t>Température de l’eau</w:t>
            </w: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rPr>
          <w:trHeight w:val="104"/>
        </w:trPr>
        <w:tc>
          <w:tcPr>
            <w:tcW w:w="0" w:type="auto"/>
            <w:gridSpan w:val="3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spacing w:after="0" w:line="240" w:lineRule="auto"/>
            </w:pPr>
            <w:r w:rsidRPr="00857D56">
              <w:t xml:space="preserve">Projet pédagogique spécifique ?  </w:t>
            </w: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spacing w:after="0" w:line="240" w:lineRule="auto"/>
            </w:pPr>
            <w:r w:rsidRPr="00857D56">
              <w:t>Projet piscine clairement rédigé ?</w:t>
            </w: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  <w:gridSpan w:val="3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  <w:r w:rsidRPr="00857D56">
              <w:t xml:space="preserve">Aspects positifs de la fréquentation à la piscine pour ces élèves : </w:t>
            </w:r>
          </w:p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  <w:gridSpan w:val="3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  <w:r w:rsidRPr="00857D56">
              <w:t xml:space="preserve">Problèmes rencontrés si cette classe ne se rendait pas à la piscine : </w:t>
            </w:r>
          </w:p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  <w:gridSpan w:val="3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  <w:r w:rsidRPr="00857D56">
              <w:t>Formation de l’enseignant(e) :</w:t>
            </w:r>
          </w:p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rPr>
          <w:trHeight w:val="154"/>
        </w:trPr>
        <w:tc>
          <w:tcPr>
            <w:tcW w:w="0" w:type="auto"/>
            <w:gridSpan w:val="3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spacing w:after="0" w:line="240" w:lineRule="auto"/>
            </w:pPr>
            <w:r w:rsidRPr="00857D56">
              <w:t xml:space="preserve">Avis du C.P. chargé de l’E.P.S. : </w:t>
            </w:r>
          </w:p>
          <w:p w:rsidR="003F48E1" w:rsidRPr="00857D56" w:rsidRDefault="003F48E1" w:rsidP="00857D56">
            <w:pPr>
              <w:spacing w:after="0" w:line="240" w:lineRule="auto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spacing w:after="0" w:line="240" w:lineRule="auto"/>
            </w:pPr>
            <w:r w:rsidRPr="00857D56">
              <w:t xml:space="preserve">Avis de l’I.E.N. : </w:t>
            </w:r>
          </w:p>
          <w:p w:rsidR="003F48E1" w:rsidRPr="00857D56" w:rsidRDefault="003F48E1" w:rsidP="00857D56">
            <w:pPr>
              <w:spacing w:after="0" w:line="240" w:lineRule="auto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  <w:tr w:rsidR="003F48E1" w:rsidRPr="00857D56">
        <w:tc>
          <w:tcPr>
            <w:tcW w:w="0" w:type="auto"/>
          </w:tcPr>
          <w:p w:rsidR="003F48E1" w:rsidRPr="00857D56" w:rsidRDefault="003F48E1" w:rsidP="00857D56">
            <w:pPr>
              <w:spacing w:after="0" w:line="240" w:lineRule="auto"/>
            </w:pPr>
            <w:r w:rsidRPr="00857D56">
              <w:t>Décision (de l’I.E.N. ) / du directeur :</w:t>
            </w:r>
          </w:p>
          <w:p w:rsidR="003F48E1" w:rsidRPr="00857D56" w:rsidRDefault="003F48E1" w:rsidP="00857D56">
            <w:pPr>
              <w:spacing w:after="0" w:line="240" w:lineRule="auto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0" w:type="auto"/>
          </w:tcPr>
          <w:p w:rsidR="003F48E1" w:rsidRPr="00857D56" w:rsidRDefault="003F48E1" w:rsidP="00857D56">
            <w:pPr>
              <w:pStyle w:val="ListParagraph"/>
              <w:spacing w:after="0" w:line="240" w:lineRule="auto"/>
              <w:ind w:left="0"/>
            </w:pPr>
          </w:p>
        </w:tc>
      </w:tr>
    </w:tbl>
    <w:p w:rsidR="003F48E1" w:rsidRDefault="003F48E1" w:rsidP="00D14FF9">
      <w:pPr>
        <w:spacing w:after="0"/>
      </w:pPr>
    </w:p>
    <w:p w:rsidR="003F48E1" w:rsidRDefault="003F48E1"/>
    <w:sectPr w:rsidR="003F48E1" w:rsidSect="0016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E1" w:rsidRDefault="003F48E1" w:rsidP="00D14FF9">
      <w:pPr>
        <w:spacing w:after="0" w:line="240" w:lineRule="auto"/>
      </w:pPr>
      <w:r>
        <w:separator/>
      </w:r>
    </w:p>
  </w:endnote>
  <w:endnote w:type="continuationSeparator" w:id="0">
    <w:p w:rsidR="003F48E1" w:rsidRDefault="003F48E1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E1" w:rsidRDefault="003F48E1" w:rsidP="00D14FF9">
      <w:pPr>
        <w:spacing w:after="0" w:line="240" w:lineRule="auto"/>
      </w:pPr>
      <w:r>
        <w:separator/>
      </w:r>
    </w:p>
  </w:footnote>
  <w:footnote w:type="continuationSeparator" w:id="0">
    <w:p w:rsidR="003F48E1" w:rsidRDefault="003F48E1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D7"/>
    <w:rsid w:val="0016306B"/>
    <w:rsid w:val="00205681"/>
    <w:rsid w:val="00221421"/>
    <w:rsid w:val="003851D0"/>
    <w:rsid w:val="00397A3A"/>
    <w:rsid w:val="003F48E1"/>
    <w:rsid w:val="00590BF9"/>
    <w:rsid w:val="006E0DF4"/>
    <w:rsid w:val="00857D56"/>
    <w:rsid w:val="00881E2B"/>
    <w:rsid w:val="008C2735"/>
    <w:rsid w:val="009742CF"/>
    <w:rsid w:val="00B74E4F"/>
    <w:rsid w:val="00BD6914"/>
    <w:rsid w:val="00CA6C77"/>
    <w:rsid w:val="00D14FF9"/>
    <w:rsid w:val="00DB60D4"/>
    <w:rsid w:val="00EB74D7"/>
    <w:rsid w:val="00EC0C6D"/>
    <w:rsid w:val="00EF79C9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74D7"/>
    <w:pPr>
      <w:ind w:left="720"/>
    </w:pPr>
  </w:style>
  <w:style w:type="table" w:styleId="TableGrid">
    <w:name w:val="Table Grid"/>
    <w:basedOn w:val="TableNormal"/>
    <w:uiPriority w:val="99"/>
    <w:rsid w:val="00EB74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214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FF9"/>
  </w:style>
  <w:style w:type="paragraph" w:styleId="Footer">
    <w:name w:val="footer"/>
    <w:basedOn w:val="Normal"/>
    <w:link w:val="FooterChar"/>
    <w:uiPriority w:val="99"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4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nat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1049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d’aide à la prise de décision pour un projet natation maternelle</dc:title>
  <dc:subject/>
  <dc:creator>pieber3006</dc:creator>
  <cp:keywords/>
  <dc:description/>
  <cp:lastModifiedBy>admin</cp:lastModifiedBy>
  <cp:revision>2</cp:revision>
  <cp:lastPrinted>2016-06-10T11:54:00Z</cp:lastPrinted>
  <dcterms:created xsi:type="dcterms:W3CDTF">2016-09-07T09:12:00Z</dcterms:created>
  <dcterms:modified xsi:type="dcterms:W3CDTF">2016-09-07T09:12:00Z</dcterms:modified>
</cp:coreProperties>
</file>