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E5" w:rsidRDefault="00E04CE5">
      <w:pPr>
        <w:pStyle w:val="Title"/>
        <w:ind w:left="426" w:right="-143"/>
        <w:jc w:val="left"/>
      </w:pPr>
      <w:r>
        <w:fldChar w:fldCharType="begin"/>
      </w:r>
      <w:r>
        <w:instrText xml:space="preserve">INCLUDEPICTURE "../../campagne%202013/circ.%20rentrée%20IEnash/Local%20Settings/Temp/01.tif." \* MERGEFORMATINET </w:instrText>
      </w:r>
      <w:r>
        <w:fldChar w:fldCharType="end"/>
      </w:r>
      <w:r>
        <w:t xml:space="preserve">                </w:t>
      </w:r>
      <w:r>
        <w:tab/>
      </w:r>
      <w:r>
        <w:tab/>
      </w:r>
    </w:p>
    <w:p w:rsidR="00E04CE5" w:rsidRDefault="00E04CE5">
      <w:pPr>
        <w:spacing w:line="240" w:lineRule="exact"/>
        <w:ind w:left="2832" w:hanging="1414"/>
        <w:rPr>
          <w:rFonts w:ascii="Arial" w:hAnsi="Arial"/>
        </w:rPr>
      </w:pPr>
      <w:r>
        <w:rPr>
          <w:rFonts w:ascii="Arial" w:hAnsi="Arial"/>
        </w:rPr>
        <w:t xml:space="preserve">DIRECTION DES SERVICES DEPARTEMENTAUX DE L’EDUCATION NATIONALE DU BAS-RHIN </w:t>
      </w:r>
    </w:p>
    <w:p w:rsidR="00E04CE5" w:rsidRDefault="00E04CE5">
      <w:pPr>
        <w:pStyle w:val="Title"/>
        <w:tabs>
          <w:tab w:val="left" w:pos="5954"/>
        </w:tabs>
        <w:ind w:left="-142" w:right="-14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DIVEL</w:t>
      </w:r>
    </w:p>
    <w:p w:rsidR="00E04CE5" w:rsidRDefault="00E04CE5">
      <w:pPr>
        <w:pStyle w:val="Title"/>
        <w:tabs>
          <w:tab w:val="left" w:pos="5954"/>
        </w:tabs>
        <w:ind w:left="-142" w:right="-14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COMMISSION DEPARTEMENTALE D’ORIENTATION VERS</w:t>
      </w:r>
    </w:p>
    <w:p w:rsidR="00E04CE5" w:rsidRDefault="00E04CE5">
      <w:pPr>
        <w:pStyle w:val="Title"/>
        <w:tabs>
          <w:tab w:val="left" w:pos="5954"/>
        </w:tabs>
        <w:ind w:left="-142" w:right="-14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LES ENSEIGNEMENTS ADAPTES DU SECOND DEGRE ( C.D.O.E.A.S.D. )</w:t>
      </w:r>
    </w:p>
    <w:p w:rsidR="00E04CE5" w:rsidRDefault="00E04CE5">
      <w:pPr>
        <w:pStyle w:val="Title"/>
        <w:ind w:left="-284" w:firstLine="1418"/>
        <w:jc w:val="left"/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 xml:space="preserve">  </w:t>
      </w:r>
    </w:p>
    <w:p w:rsidR="00E04CE5" w:rsidRDefault="00E04CE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</w:pPr>
      <w:r>
        <w:t>DEMANDE D’ORIENTATION vers  les ENSEIGNEMENTS ADAPTES du 2</w:t>
      </w:r>
      <w:r>
        <w:rPr>
          <w:vertAlign w:val="superscript"/>
        </w:rPr>
        <w:t>ND</w:t>
      </w:r>
      <w:r>
        <w:t xml:space="preserve"> DEGRE</w:t>
      </w:r>
    </w:p>
    <w:p w:rsidR="00E04CE5" w:rsidRDefault="00E04CE5">
      <w:pPr>
        <w:rPr>
          <w:rFonts w:ascii="Arial Black" w:hAnsi="Arial Black"/>
        </w:rPr>
      </w:pPr>
    </w:p>
    <w:p w:rsidR="00E04CE5" w:rsidRDefault="00E04CE5">
      <w:pPr>
        <w:pStyle w:val="Header"/>
        <w:tabs>
          <w:tab w:val="clear" w:pos="9072"/>
          <w:tab w:val="left" w:pos="4395"/>
          <w:tab w:val="right" w:pos="9356"/>
        </w:tabs>
        <w:jc w:val="center"/>
        <w:rPr>
          <w:rFonts w:ascii="Arial" w:hAnsi="Arial"/>
          <w:b/>
          <w:sz w:val="22"/>
          <w:bdr w:val="single" w:sz="4" w:space="0" w:color="auto"/>
          <w:shd w:val="clear" w:color="auto" w:fill="C0C0C0"/>
        </w:rPr>
      </w:pPr>
      <w:r>
        <w:rPr>
          <w:rFonts w:ascii="Arial" w:hAnsi="Arial"/>
          <w:b/>
          <w:sz w:val="22"/>
          <w:bdr w:val="single" w:sz="4" w:space="0" w:color="auto"/>
          <w:shd w:val="clear" w:color="auto" w:fill="C0C0C0"/>
        </w:rPr>
        <w:t xml:space="preserve">  Elève  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  <w:bdr w:val="single" w:sz="4" w:space="0" w:color="auto"/>
          <w:shd w:val="clear" w:color="auto" w:fill="C0C0C0"/>
        </w:rPr>
        <w:t xml:space="preserve">   Etablissement scolaire         </w:t>
      </w:r>
    </w:p>
    <w:p w:rsidR="00E04CE5" w:rsidRDefault="00E04CE5">
      <w:pPr>
        <w:pStyle w:val="Header"/>
        <w:tabs>
          <w:tab w:val="left" w:pos="4395"/>
        </w:tabs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80"/>
        <w:gridCol w:w="1454"/>
        <w:gridCol w:w="285"/>
        <w:gridCol w:w="1701"/>
        <w:gridCol w:w="4394"/>
      </w:tblGrid>
      <w:tr w:rsidR="00E0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</w:t>
            </w:r>
          </w:p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Prénom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Ecole </w:t>
            </w:r>
          </w:p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 </w:t>
            </w:r>
          </w:p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Etablissement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</w:tc>
      </w:tr>
      <w:tr w:rsidR="00E0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Sexe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sz w:val="22"/>
                <w:szCs w:val="22"/>
              </w:rPr>
              <w:sym w:font="Monotype Sorts" w:char="F072"/>
            </w:r>
            <w:r>
              <w:rPr>
                <w:rFonts w:ascii="Arial" w:hAnsi="Arial"/>
                <w:sz w:val="22"/>
              </w:rPr>
              <w:t xml:space="preserve"> M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sz w:val="22"/>
                <w:szCs w:val="22"/>
              </w:rPr>
              <w:sym w:font="Monotype Sorts" w:char="F072"/>
            </w:r>
            <w:r>
              <w:rPr>
                <w:rFonts w:ascii="Arial" w:hAnsi="Arial"/>
                <w:sz w:val="22"/>
              </w:rPr>
              <w:t xml:space="preserve">  F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</w:tc>
      </w:tr>
      <w:tr w:rsidR="00E0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Naissance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 Black" w:hAnsi="Arial Black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</w:tc>
      </w:tr>
      <w:tr w:rsidR="00E0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</w:t>
            </w:r>
          </w:p>
          <w:p w:rsidR="00E04CE5" w:rsidRDefault="00E04CE5">
            <w:pPr>
              <w:pStyle w:val="Header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 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CE5" w:rsidRDefault="00E04CE5">
            <w:pPr>
              <w:pStyle w:val="Header"/>
              <w:tabs>
                <w:tab w:val="left" w:pos="708"/>
              </w:tabs>
              <w:jc w:val="center"/>
              <w:rPr>
                <w:rFonts w:ascii="Arial Black" w:hAnsi="Arial Black"/>
              </w:rPr>
            </w:pPr>
          </w:p>
        </w:tc>
      </w:tr>
    </w:tbl>
    <w:p w:rsidR="00E04CE5" w:rsidRDefault="00E04CE5"/>
    <w:p w:rsidR="00E04CE5" w:rsidRDefault="00E04CE5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caps w:val="0"/>
          <w:shd w:val="clear" w:color="auto" w:fill="auto"/>
        </w:rPr>
      </w:pPr>
      <w:r>
        <w:rPr>
          <w:caps w:val="0"/>
          <w:shd w:val="clear" w:color="auto" w:fill="auto"/>
        </w:rPr>
        <w:t>Proposition motivée du conseil des maîtres / de classe, réuni le ……………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……………………………………………………………………………………………………………………..</w:t>
      </w:r>
    </w:p>
    <w:p w:rsidR="00E04CE5" w:rsidRDefault="00E04CE5">
      <w:pPr>
        <w:ind w:right="849"/>
        <w:rPr>
          <w:rFonts w:ascii="Arial" w:hAnsi="Arial"/>
          <w:b/>
        </w:rPr>
      </w:pPr>
      <w:r>
        <w:rPr>
          <w:rFonts w:ascii="Arial" w:hAnsi="Arial"/>
          <w:b/>
          <w:caps/>
          <w:u w:val="single"/>
        </w:rPr>
        <w:t>s</w:t>
      </w:r>
      <w:r>
        <w:rPr>
          <w:rFonts w:ascii="Arial" w:hAnsi="Arial"/>
          <w:b/>
          <w:u w:val="single"/>
        </w:rPr>
        <w:t>ignature du Directeur / du Professeur principal</w:t>
      </w:r>
      <w:r>
        <w:rPr>
          <w:rFonts w:ascii="Arial" w:hAnsi="Arial"/>
          <w:b/>
        </w:rPr>
        <w:t xml:space="preserve"> : </w:t>
      </w:r>
    </w:p>
    <w:p w:rsidR="00E04CE5" w:rsidRDefault="00E04CE5">
      <w:pPr>
        <w:pBdr>
          <w:bottom w:val="single" w:sz="12" w:space="1" w:color="auto"/>
        </w:pBdr>
        <w:ind w:right="849"/>
        <w:rPr>
          <w:rFonts w:ascii="Arial" w:hAnsi="Arial"/>
          <w:b/>
        </w:rPr>
      </w:pPr>
    </w:p>
    <w:p w:rsidR="00E04CE5" w:rsidRDefault="00E04CE5">
      <w:pPr>
        <w:ind w:right="849"/>
        <w:rPr>
          <w:rFonts w:ascii="Arial" w:hAnsi="Arial"/>
          <w:b/>
        </w:rPr>
      </w:pPr>
    </w:p>
    <w:p w:rsidR="00E04CE5" w:rsidRDefault="00E04CE5">
      <w:pPr>
        <w:pStyle w:val="Heading6"/>
        <w:rPr>
          <w:sz w:val="20"/>
        </w:rPr>
      </w:pPr>
      <w:r>
        <w:rPr>
          <w:sz w:val="20"/>
        </w:rPr>
        <w:t>Les parents ou le responsable légal</w:t>
      </w:r>
    </w:p>
    <w:p w:rsidR="00E04CE5" w:rsidRDefault="00E04CE5">
      <w:pPr>
        <w:ind w:right="849"/>
        <w:rPr>
          <w:rFonts w:ascii="Arial" w:hAnsi="Arial"/>
          <w:b/>
        </w:rPr>
      </w:pPr>
      <w:r>
        <w:rPr>
          <w:rFonts w:ascii="Arial" w:hAnsi="Arial"/>
          <w:b/>
        </w:rPr>
        <w:t>Père :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Nom :……………………………..…………Prénom : ….……………….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Adresse : ……………………………………………………………… ……………Tél :………………….</w:t>
      </w:r>
    </w:p>
    <w:p w:rsidR="00E04CE5" w:rsidRDefault="00E04CE5">
      <w:pPr>
        <w:ind w:right="849"/>
        <w:rPr>
          <w:rFonts w:ascii="Arial" w:hAnsi="Arial"/>
          <w:b/>
        </w:rPr>
      </w:pPr>
    </w:p>
    <w:p w:rsidR="00E04CE5" w:rsidRDefault="00E04CE5">
      <w:pPr>
        <w:ind w:right="849"/>
        <w:rPr>
          <w:rFonts w:ascii="Arial" w:hAnsi="Arial"/>
          <w:b/>
        </w:rPr>
      </w:pPr>
      <w:r>
        <w:rPr>
          <w:rFonts w:ascii="Arial" w:hAnsi="Arial"/>
          <w:b/>
        </w:rPr>
        <w:t>Mère :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Nom :……………………………..…………Prénom : ….……………….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Adresse : ……………………………………………………………… ……………Tél :………………….</w:t>
      </w:r>
    </w:p>
    <w:p w:rsidR="00E04CE5" w:rsidRDefault="00E04CE5">
      <w:pPr>
        <w:ind w:right="849"/>
        <w:rPr>
          <w:rFonts w:ascii="Arial" w:hAnsi="Arial"/>
        </w:rPr>
      </w:pPr>
    </w:p>
    <w:p w:rsidR="00E04CE5" w:rsidRDefault="00E04CE5">
      <w:pPr>
        <w:ind w:right="849"/>
        <w:rPr>
          <w:rFonts w:ascii="Arial" w:hAnsi="Arial"/>
          <w:b/>
        </w:rPr>
      </w:pPr>
      <w:r>
        <w:rPr>
          <w:rFonts w:ascii="Arial" w:hAnsi="Arial"/>
          <w:b/>
        </w:rPr>
        <w:t>Responsable légal</w:t>
      </w:r>
      <w:r>
        <w:rPr>
          <w:rFonts w:ascii="Arial" w:hAnsi="Arial"/>
          <w:i/>
        </w:rPr>
        <w:t xml:space="preserve"> (si différent)</w:t>
      </w:r>
      <w:r>
        <w:rPr>
          <w:rFonts w:ascii="Arial" w:hAnsi="Arial"/>
          <w:b/>
        </w:rPr>
        <w:t> :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Nom :……………………………..…………Prénom : ….……………….</w:t>
      </w:r>
    </w:p>
    <w:p w:rsidR="00E04CE5" w:rsidRDefault="00E04CE5">
      <w:pPr>
        <w:tabs>
          <w:tab w:val="left" w:pos="7513"/>
        </w:tabs>
        <w:ind w:right="849"/>
        <w:rPr>
          <w:rFonts w:ascii="Arial" w:hAnsi="Arial"/>
        </w:rPr>
      </w:pPr>
      <w:r>
        <w:rPr>
          <w:rFonts w:ascii="Arial" w:hAnsi="Arial"/>
        </w:rPr>
        <w:t>Adresse : ……………………………………………………………………………. Tél :………………….</w:t>
      </w:r>
    </w:p>
    <w:p w:rsidR="00E04CE5" w:rsidRDefault="00E04CE5">
      <w:pPr>
        <w:ind w:right="849"/>
        <w:rPr>
          <w:rFonts w:ascii="Arial" w:hAnsi="Arial"/>
        </w:rPr>
      </w:pP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Je soussigné…………………………………………………</w:t>
      </w:r>
      <w:r>
        <w:rPr>
          <w:rFonts w:ascii="Arial" w:hAnsi="Arial"/>
        </w:rPr>
        <w:sym w:font="Monotype Sorts" w:char="F072"/>
      </w:r>
      <w:r>
        <w:rPr>
          <w:rFonts w:ascii="Arial" w:hAnsi="Arial"/>
        </w:rPr>
        <w:t xml:space="preserve"> père </w:t>
      </w:r>
      <w:r>
        <w:rPr>
          <w:rFonts w:ascii="Arial" w:hAnsi="Arial"/>
        </w:rPr>
        <w:sym w:font="Monotype Sorts" w:char="F072"/>
      </w:r>
      <w:r>
        <w:rPr>
          <w:rFonts w:ascii="Arial" w:hAnsi="Arial"/>
        </w:rPr>
        <w:t xml:space="preserve"> mère </w:t>
      </w:r>
      <w:r>
        <w:rPr>
          <w:rFonts w:ascii="Arial" w:hAnsi="Arial"/>
        </w:rPr>
        <w:sym w:font="Monotype Sorts" w:char="F072"/>
      </w:r>
      <w:r>
        <w:rPr>
          <w:rFonts w:ascii="Arial" w:hAnsi="Arial"/>
        </w:rPr>
        <w:t xml:space="preserve"> tuteur, responsable légal de l’élève, après avoir été informé des objectifs des enseignements adaptés du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degré et de la procédure d’orientation, j’exprime mon opinion :  </w:t>
      </w:r>
    </w:p>
    <w:p w:rsidR="00E04CE5" w:rsidRDefault="00E04CE5">
      <w:pPr>
        <w:ind w:right="849"/>
        <w:rPr>
          <w:rFonts w:ascii="Arial" w:hAnsi="Arial"/>
        </w:rPr>
      </w:pPr>
    </w:p>
    <w:p w:rsidR="00E04CE5" w:rsidRDefault="00E04CE5">
      <w:pPr>
        <w:pStyle w:val="Heading5"/>
        <w:ind w:left="708" w:right="566" w:firstLine="0"/>
        <w:rPr>
          <w:rFonts w:ascii="Arial Black" w:hAnsi="Arial Black"/>
          <w:sz w:val="20"/>
        </w:rPr>
      </w:pPr>
      <w:r>
        <w:rPr>
          <w:sz w:val="20"/>
        </w:rPr>
        <w:t>O   Je suis d’accord avec ce projet et je sollicite son admission en SEGPA / EREA</w:t>
      </w:r>
    </w:p>
    <w:p w:rsidR="00E04CE5" w:rsidRDefault="00E04CE5">
      <w:pPr>
        <w:ind w:right="849" w:firstLine="708"/>
        <w:rPr>
          <w:rFonts w:ascii="Arial Black" w:hAnsi="Arial Black"/>
          <w:b/>
        </w:rPr>
      </w:pPr>
      <w:r>
        <w:rPr>
          <w:rFonts w:ascii="Arial" w:hAnsi="Arial"/>
          <w:b/>
        </w:rPr>
        <w:t>O   Je suis  opposé à ce projet</w:t>
      </w:r>
    </w:p>
    <w:p w:rsidR="00E04CE5" w:rsidRDefault="00E04CE5">
      <w:pPr>
        <w:pStyle w:val="Heading5"/>
        <w:ind w:left="0"/>
        <w:rPr>
          <w:rFonts w:ascii="Times" w:hAnsi="Times"/>
          <w:sz w:val="20"/>
        </w:rPr>
      </w:pPr>
      <w:r>
        <w:rPr>
          <w:sz w:val="20"/>
        </w:rPr>
        <w:t>O   Absence de réponse</w:t>
      </w:r>
    </w:p>
    <w:p w:rsidR="00E04CE5" w:rsidRDefault="00E04CE5">
      <w:pPr>
        <w:ind w:left="3540" w:right="849" w:firstLine="708"/>
        <w:rPr>
          <w:rFonts w:ascii="Times" w:hAnsi="Times"/>
        </w:rPr>
      </w:pPr>
    </w:p>
    <w:p w:rsidR="00E04CE5" w:rsidRDefault="00E04CE5">
      <w:pPr>
        <w:ind w:right="707"/>
        <w:rPr>
          <w:rFonts w:ascii="Arial" w:hAnsi="Arial"/>
        </w:rPr>
      </w:pPr>
      <w:r>
        <w:rPr>
          <w:rFonts w:ascii="Arial" w:hAnsi="Arial"/>
          <w:b/>
          <w:u w:val="single"/>
        </w:rPr>
        <w:t>Observations des parents :</w:t>
      </w:r>
      <w:r>
        <w:rPr>
          <w:rFonts w:ascii="Arial" w:hAnsi="Arial"/>
        </w:rPr>
        <w:t>……………………………………………………………………………………</w:t>
      </w:r>
    </w:p>
    <w:p w:rsidR="00E04CE5" w:rsidRDefault="00E04CE5">
      <w:pPr>
        <w:ind w:right="70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E04CE5" w:rsidRDefault="00E04CE5">
      <w:pPr>
        <w:ind w:right="849"/>
        <w:rPr>
          <w:rFonts w:ascii="Times" w:hAnsi="Times"/>
        </w:rPr>
      </w:pPr>
      <w:r>
        <w:rPr>
          <w:rFonts w:ascii="Arial" w:hAnsi="Arial"/>
          <w:b/>
          <w:u w:val="single"/>
        </w:rPr>
        <w:t>Signatures des parents</w:t>
      </w:r>
      <w:r>
        <w:rPr>
          <w:rFonts w:ascii="Arial" w:hAnsi="Arial"/>
          <w:b/>
        </w:rPr>
        <w:t> 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Date :</w:t>
      </w:r>
    </w:p>
    <w:p w:rsidR="00E04CE5" w:rsidRDefault="00E04CE5">
      <w:pPr>
        <w:pBdr>
          <w:bottom w:val="single" w:sz="12" w:space="1" w:color="auto"/>
        </w:pBdr>
        <w:ind w:right="849"/>
        <w:rPr>
          <w:rFonts w:ascii="Times" w:hAnsi="Times"/>
        </w:rPr>
      </w:pPr>
    </w:p>
    <w:p w:rsidR="00E04CE5" w:rsidRDefault="00E04CE5">
      <w:pPr>
        <w:pStyle w:val="Header"/>
        <w:tabs>
          <w:tab w:val="clear" w:pos="4536"/>
          <w:tab w:val="clear" w:pos="9072"/>
        </w:tabs>
        <w:rPr>
          <w:rFonts w:ascii="Times" w:hAnsi="Times"/>
        </w:rPr>
      </w:pPr>
    </w:p>
    <w:p w:rsidR="00E04CE5" w:rsidRDefault="00E04CE5">
      <w:pPr>
        <w:pStyle w:val="Heading7"/>
        <w:rPr>
          <w:sz w:val="20"/>
        </w:rPr>
      </w:pPr>
      <w:r>
        <w:rPr>
          <w:sz w:val="20"/>
        </w:rPr>
        <w:t>Avis et signature</w:t>
      </w:r>
    </w:p>
    <w:p w:rsidR="00E04CE5" w:rsidRDefault="00E04C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- de l’ Inspecteur(trice) de l’ éducation nationale de la circonscription, pour les élèves  du 1</w:t>
      </w:r>
      <w:r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</w:rPr>
        <w:t xml:space="preserve"> degré :</w:t>
      </w:r>
    </w:p>
    <w:p w:rsidR="00E04CE5" w:rsidRDefault="00E04CE5">
      <w:pPr>
        <w:rPr>
          <w:rFonts w:ascii="Arial" w:hAnsi="Arial"/>
          <w:b/>
        </w:rPr>
      </w:pPr>
      <w:r>
        <w:rPr>
          <w:rFonts w:ascii="Arial" w:hAnsi="Arial"/>
          <w:b/>
          <w:caps/>
        </w:rPr>
        <w:t xml:space="preserve">      - </w:t>
      </w:r>
      <w:r>
        <w:rPr>
          <w:rFonts w:ascii="Arial" w:hAnsi="Arial"/>
          <w:b/>
        </w:rPr>
        <w:t>du Chef d’établissement, pour les élèves du 2</w:t>
      </w:r>
      <w:r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degré :</w:t>
      </w:r>
    </w:p>
    <w:p w:rsidR="00E04CE5" w:rsidRDefault="00E04CE5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E04CE5" w:rsidRDefault="00E04CE5">
      <w:pPr>
        <w:ind w:right="8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E04CE5" w:rsidRDefault="00E04CE5">
      <w:pPr>
        <w:rPr>
          <w:rFonts w:ascii="Arial" w:hAnsi="Arial"/>
          <w:sz w:val="22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</w:rPr>
        <w:t>……………………….</w:t>
      </w:r>
    </w:p>
    <w:sectPr w:rsidR="00E04CE5" w:rsidSect="00E04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E5" w:rsidRDefault="00E04CE5">
      <w:r>
        <w:separator/>
      </w:r>
    </w:p>
  </w:endnote>
  <w:endnote w:type="continuationSeparator" w:id="0">
    <w:p w:rsidR="00E04CE5" w:rsidRDefault="00E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E5" w:rsidRDefault="00E04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E5" w:rsidRDefault="00E04CE5">
    <w:pPr>
      <w:pStyle w:val="Footer"/>
      <w:jc w:val="right"/>
    </w:pPr>
    <w:r>
      <w:fldChar w:fldCharType="begin"/>
    </w:r>
    <w:r>
      <w:instrText xml:space="preserve"> DATE \@ "dd/MM/yy" </w:instrText>
    </w:r>
    <w:r>
      <w:fldChar w:fldCharType="separate"/>
    </w:r>
    <w:r>
      <w:rPr>
        <w:noProof/>
      </w:rPr>
      <w:t>25/11/13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E5" w:rsidRDefault="00E0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E5" w:rsidRDefault="00E04CE5">
      <w:r>
        <w:separator/>
      </w:r>
    </w:p>
  </w:footnote>
  <w:footnote w:type="continuationSeparator" w:id="0">
    <w:p w:rsidR="00E04CE5" w:rsidRDefault="00E0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E5" w:rsidRDefault="00E04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E5" w:rsidRDefault="00E04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E5" w:rsidRDefault="00E04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1F3D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2C1260"/>
    <w:multiLevelType w:val="hybridMultilevel"/>
    <w:tmpl w:val="1882A514"/>
    <w:lvl w:ilvl="0" w:tplc="FFFFFFFF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52FC52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3B75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213184"/>
    <w:multiLevelType w:val="hybridMultilevel"/>
    <w:tmpl w:val="821E4476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754405EB"/>
    <w:multiLevelType w:val="hybridMultilevel"/>
    <w:tmpl w:val="FAEE03F0"/>
    <w:lvl w:ilvl="0" w:tplc="FFFFFFFF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77"/>
    <w:rsid w:val="00281D77"/>
    <w:rsid w:val="00495510"/>
    <w:rsid w:val="004C24D0"/>
    <w:rsid w:val="00AF1D2D"/>
    <w:rsid w:val="00B073DB"/>
    <w:rsid w:val="00C325F1"/>
    <w:rsid w:val="00E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993"/>
      <w:outlineLvl w:val="1"/>
    </w:pPr>
    <w:rPr>
      <w:rFonts w:ascii="Arial Black" w:hAnsi="Arial Blac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849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3540" w:right="849" w:firstLine="708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849"/>
      <w:jc w:val="center"/>
      <w:outlineLvl w:val="5"/>
    </w:pPr>
    <w:rPr>
      <w:rFonts w:ascii="Arial" w:hAnsi="Arial" w:cs="Arial"/>
      <w:b/>
      <w:bCs/>
      <w:caps/>
      <w:sz w:val="22"/>
      <w:szCs w:val="22"/>
      <w:bdr w:val="single" w:sz="4" w:space="0" w:color="auto"/>
      <w:shd w:val="clear" w:color="auto" w:fill="A0A0A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b/>
      <w:bCs/>
      <w:caps/>
      <w:sz w:val="22"/>
      <w:szCs w:val="22"/>
      <w:bdr w:val="single" w:sz="4" w:space="0" w:color="auto"/>
      <w:shd w:val="clear" w:color="auto" w:fill="A0A0A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1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1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1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1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1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13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13D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13D"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A71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13D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3D"/>
    <w:rPr>
      <w:sz w:val="0"/>
      <w:szCs w:val="0"/>
    </w:rPr>
  </w:style>
  <w:style w:type="character" w:customStyle="1" w:styleId="Car">
    <w:name w:val="Car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345</Words>
  <Characters>1900</Characters>
  <Application>Microsoft Office Word</Application>
  <DocSecurity>0</DocSecurity>
  <Lines>0</Lines>
  <Paragraphs>0</Paragraphs>
  <ScaleCrop>false</ScaleCrop>
  <Company>DDASSdu Calvados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peut être complété « au clavier »</dc:title>
  <dc:subject/>
  <dc:creator>CCSD</dc:creator>
  <cp:keywords/>
  <dc:description/>
  <cp:lastModifiedBy>cbangratz</cp:lastModifiedBy>
  <cp:revision>2</cp:revision>
  <cp:lastPrinted>2012-12-11T08:28:00Z</cp:lastPrinted>
  <dcterms:created xsi:type="dcterms:W3CDTF">2013-11-25T07:47:00Z</dcterms:created>
  <dcterms:modified xsi:type="dcterms:W3CDTF">2013-11-25T07:47:00Z</dcterms:modified>
</cp:coreProperties>
</file>